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49" w:rsidRDefault="00776F49" w:rsidP="00C33940">
      <w:pPr>
        <w:pStyle w:val="Caption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76F49" w:rsidRPr="00AC2B58" w:rsidRDefault="00776F49" w:rsidP="00C33940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776F49" w:rsidRDefault="00776F49" w:rsidP="00C33940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776F49" w:rsidRDefault="00776F49" w:rsidP="00C33940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776F49" w:rsidRDefault="00776F49" w:rsidP="00C33940">
      <w:pPr>
        <w:spacing w:after="0"/>
        <w:rPr>
          <w:rFonts w:ascii="Times New Roman" w:hAnsi="Times New Roman"/>
        </w:rPr>
      </w:pPr>
    </w:p>
    <w:p w:rsidR="00776F49" w:rsidRPr="000037ED" w:rsidRDefault="00776F49" w:rsidP="00C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7E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76F49" w:rsidRDefault="00776F49" w:rsidP="00C33940">
      <w:pPr>
        <w:spacing w:after="0"/>
        <w:rPr>
          <w:rFonts w:ascii="Times New Roman" w:hAnsi="Times New Roman"/>
        </w:rPr>
      </w:pPr>
      <w:r>
        <w:rPr>
          <w:noProof/>
        </w:rPr>
        <w:pict>
          <v:line id="_x0000_s1026" style="position:absolute;z-index:251658240" from="-9pt,3.55pt" to="477pt,3.55pt" strokeweight="4.5pt">
            <v:stroke linestyle="thinThick"/>
          </v:line>
        </w:pict>
      </w:r>
    </w:p>
    <w:p w:rsidR="00776F49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30.09.2015  </w:t>
      </w:r>
      <w:r>
        <w:rPr>
          <w:rFonts w:ascii="Times New Roman" w:hAnsi="Times New Roman"/>
          <w:sz w:val="28"/>
          <w:szCs w:val="28"/>
        </w:rPr>
        <w:t xml:space="preserve">  №  </w:t>
      </w:r>
      <w:r w:rsidRPr="00B41B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684-п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п.Кутулик</w:t>
      </w:r>
    </w:p>
    <w:p w:rsidR="00776F49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 w:rsidRPr="00A954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A95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мэра</w:t>
      </w:r>
    </w:p>
    <w:p w:rsidR="00776F49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Аларского района от </w:t>
      </w:r>
      <w:r w:rsidRPr="00A95404">
        <w:rPr>
          <w:rFonts w:ascii="Times New Roman" w:hAnsi="Times New Roman"/>
          <w:sz w:val="28"/>
          <w:szCs w:val="28"/>
        </w:rPr>
        <w:t xml:space="preserve"> </w:t>
      </w:r>
      <w:r w:rsidRPr="006E4391">
        <w:rPr>
          <w:rFonts w:ascii="Times New Roman" w:hAnsi="Times New Roman"/>
          <w:sz w:val="28"/>
          <w:szCs w:val="28"/>
        </w:rPr>
        <w:t>10.06.2013г.</w:t>
      </w:r>
      <w:r>
        <w:rPr>
          <w:rFonts w:ascii="Times New Roman" w:hAnsi="Times New Roman"/>
          <w:sz w:val="28"/>
          <w:szCs w:val="28"/>
        </w:rPr>
        <w:t xml:space="preserve">  №   </w:t>
      </w:r>
      <w:r w:rsidRPr="006E4391">
        <w:rPr>
          <w:rFonts w:ascii="Times New Roman" w:hAnsi="Times New Roman"/>
          <w:sz w:val="28"/>
          <w:szCs w:val="28"/>
        </w:rPr>
        <w:t>495-п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76F49" w:rsidRPr="00A95404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5404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776F49" w:rsidRPr="00A95404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 w:rsidRPr="00A95404">
        <w:rPr>
          <w:rFonts w:ascii="Times New Roman" w:hAnsi="Times New Roman"/>
          <w:sz w:val="28"/>
          <w:szCs w:val="28"/>
        </w:rPr>
        <w:t>«О порядке оказания платных услуг</w:t>
      </w:r>
    </w:p>
    <w:p w:rsidR="00776F49" w:rsidRPr="00A95404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 w:rsidRPr="00A95404">
        <w:rPr>
          <w:rFonts w:ascii="Times New Roman" w:hAnsi="Times New Roman"/>
          <w:sz w:val="28"/>
          <w:szCs w:val="28"/>
        </w:rPr>
        <w:t>муниципальным бюджетным учреждением</w:t>
      </w:r>
    </w:p>
    <w:p w:rsidR="00776F49" w:rsidRPr="00A95404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 w:rsidRPr="00A95404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«</w:t>
      </w:r>
      <w:r w:rsidRPr="00A95404">
        <w:rPr>
          <w:rFonts w:ascii="Times New Roman" w:hAnsi="Times New Roman"/>
          <w:sz w:val="28"/>
          <w:szCs w:val="28"/>
        </w:rPr>
        <w:t xml:space="preserve">Межпоселенческий культурный </w:t>
      </w:r>
    </w:p>
    <w:p w:rsidR="00776F49" w:rsidRPr="00A95404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  <w:r w:rsidRPr="00A95404">
        <w:rPr>
          <w:rFonts w:ascii="Times New Roman" w:hAnsi="Times New Roman"/>
          <w:sz w:val="28"/>
          <w:szCs w:val="28"/>
        </w:rPr>
        <w:t>Центр Досуга»</w:t>
      </w:r>
      <w:r>
        <w:rPr>
          <w:rFonts w:ascii="Times New Roman" w:hAnsi="Times New Roman"/>
          <w:sz w:val="28"/>
          <w:szCs w:val="28"/>
        </w:rPr>
        <w:t>»</w:t>
      </w:r>
    </w:p>
    <w:p w:rsidR="00776F49" w:rsidRPr="00F34477" w:rsidRDefault="00776F49" w:rsidP="00C33940">
      <w:pPr>
        <w:spacing w:after="0"/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spacing w:after="24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 06.10.2003 г. № 131-ФЗ «Об общих принципах организации местного самоуправления в Российской Федерации», Федеральным законом от 12.01.1996г. № 7-ФЗ «О некоммерческих  организациях», Законом РФ от 09.10.1992г. № 3612-1 «Основы законодательства РФ о культуре», Федеральным законом 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 Федеральным Законом от 27.07.2010г. № 210-ФЗ «Об организации предоставления государственных и муниципальных услуг», руководствуясь Уставом муниципального образования  «Аларский район», </w:t>
      </w:r>
    </w:p>
    <w:p w:rsidR="00776F49" w:rsidRDefault="00776F49" w:rsidP="00C33940">
      <w:pPr>
        <w:spacing w:after="24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76F49" w:rsidRDefault="00776F49" w:rsidP="00C3394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36B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63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мэра Аларского района от </w:t>
      </w:r>
      <w:r w:rsidRPr="00A95404">
        <w:rPr>
          <w:rFonts w:ascii="Times New Roman" w:hAnsi="Times New Roman"/>
          <w:sz w:val="28"/>
          <w:szCs w:val="28"/>
        </w:rPr>
        <w:t xml:space="preserve"> </w:t>
      </w:r>
      <w:r w:rsidRPr="006E4391">
        <w:rPr>
          <w:rFonts w:ascii="Times New Roman" w:hAnsi="Times New Roman"/>
          <w:sz w:val="28"/>
          <w:szCs w:val="28"/>
        </w:rPr>
        <w:t>10.06.2013г.</w:t>
      </w:r>
      <w:r>
        <w:rPr>
          <w:rFonts w:ascii="Times New Roman" w:hAnsi="Times New Roman"/>
          <w:sz w:val="28"/>
          <w:szCs w:val="28"/>
        </w:rPr>
        <w:t xml:space="preserve">  №  </w:t>
      </w:r>
      <w:r w:rsidRPr="006E4391">
        <w:rPr>
          <w:rFonts w:ascii="Times New Roman" w:hAnsi="Times New Roman"/>
          <w:sz w:val="28"/>
          <w:szCs w:val="28"/>
        </w:rPr>
        <w:t>495-п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A95404">
        <w:rPr>
          <w:rFonts w:ascii="Times New Roman" w:hAnsi="Times New Roman"/>
          <w:sz w:val="28"/>
          <w:szCs w:val="28"/>
        </w:rPr>
        <w:t>Об утверждении Положения «О порядке оказания платных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404"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>
        <w:rPr>
          <w:rFonts w:ascii="Times New Roman" w:hAnsi="Times New Roman"/>
          <w:sz w:val="28"/>
          <w:szCs w:val="28"/>
        </w:rPr>
        <w:t xml:space="preserve"> культуры «Межпоселенческий </w:t>
      </w:r>
      <w:r w:rsidRPr="00A95404">
        <w:rPr>
          <w:rFonts w:ascii="Times New Roman" w:hAnsi="Times New Roman"/>
          <w:sz w:val="28"/>
          <w:szCs w:val="28"/>
        </w:rPr>
        <w:t>культурный Центр Досуга»</w:t>
      </w:r>
      <w:r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76F49" w:rsidRDefault="00776F49" w:rsidP="00C33940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Приложении пункт 2.2 раздела 2 в следующей редакции: </w:t>
      </w:r>
    </w:p>
    <w:p w:rsidR="00776F49" w:rsidRDefault="00776F49" w:rsidP="00C339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платным услугам, предоставляемым учреждением культуры, относятся:</w:t>
      </w:r>
    </w:p>
    <w:p w:rsidR="00776F49" w:rsidRDefault="00776F49" w:rsidP="00C3394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3F87">
        <w:rPr>
          <w:rFonts w:ascii="Times New Roman" w:hAnsi="Times New Roman"/>
          <w:sz w:val="28"/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</w:t>
      </w:r>
      <w:r>
        <w:rPr>
          <w:rFonts w:ascii="Times New Roman" w:hAnsi="Times New Roman"/>
          <w:sz w:val="28"/>
          <w:szCs w:val="28"/>
        </w:rPr>
        <w:t>: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озвучивание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мероприятия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фото-, видеопрезентации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Дискотеки </w:t>
      </w:r>
    </w:p>
    <w:p w:rsidR="00776F49" w:rsidRDefault="00776F49" w:rsidP="00C3394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3F87">
        <w:rPr>
          <w:rFonts w:ascii="Times New Roman" w:hAnsi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Репетиторство по хореографии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Репетиторство по вокалу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Консультативная, методическая и организационно-творческая помощь в создании сценария</w:t>
      </w:r>
    </w:p>
    <w:p w:rsidR="00776F49" w:rsidRDefault="00776F49" w:rsidP="00C3394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6F2">
        <w:rPr>
          <w:rFonts w:ascii="Times New Roman" w:hAnsi="Times New Roman"/>
          <w:sz w:val="28"/>
          <w:szCs w:val="28"/>
        </w:rPr>
        <w:t>Предоставление музыкальной аппаратуры, самодеятельных художественных коллективов и отдельных исполнителей для семейных и гражданских праздников и торжеств</w:t>
      </w:r>
      <w:r>
        <w:rPr>
          <w:rFonts w:ascii="Times New Roman" w:hAnsi="Times New Roman"/>
          <w:sz w:val="28"/>
          <w:szCs w:val="28"/>
        </w:rPr>
        <w:t>: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6F2">
        <w:rPr>
          <w:rFonts w:ascii="Times New Roman" w:hAnsi="Times New Roman"/>
          <w:sz w:val="28"/>
          <w:szCs w:val="28"/>
        </w:rPr>
        <w:t>Предоставление музыкальной аппаратуры</w:t>
      </w:r>
    </w:p>
    <w:p w:rsidR="00776F49" w:rsidRDefault="00776F49" w:rsidP="00C3394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6F2">
        <w:rPr>
          <w:rFonts w:ascii="Times New Roman" w:hAnsi="Times New Roman"/>
          <w:sz w:val="28"/>
          <w:szCs w:val="28"/>
        </w:rPr>
        <w:t xml:space="preserve">Предоставление услуг по прокату культурного и другого инвентаря, </w:t>
      </w:r>
      <w:r>
        <w:rPr>
          <w:rFonts w:ascii="Times New Roman" w:hAnsi="Times New Roman"/>
          <w:sz w:val="28"/>
          <w:szCs w:val="28"/>
        </w:rPr>
        <w:t xml:space="preserve">аудио- </w:t>
      </w:r>
      <w:r w:rsidRPr="007636F2">
        <w:rPr>
          <w:rFonts w:ascii="Times New Roman" w:hAnsi="Times New Roman"/>
          <w:sz w:val="28"/>
          <w:szCs w:val="28"/>
        </w:rPr>
        <w:t>и видеоматериала с записями отечественных музыкальных и художественных произведений и другого профильного оборудования, изготовление реквизита</w:t>
      </w:r>
      <w:r>
        <w:rPr>
          <w:rFonts w:ascii="Times New Roman" w:hAnsi="Times New Roman"/>
          <w:sz w:val="28"/>
          <w:szCs w:val="28"/>
        </w:rPr>
        <w:t>: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аудиоматериала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видеоматериала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реквизита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 профильного оборудования</w:t>
      </w:r>
    </w:p>
    <w:p w:rsidR="00776F49" w:rsidRDefault="00776F49" w:rsidP="00C3394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6F2">
        <w:rPr>
          <w:rFonts w:ascii="Times New Roman" w:hAnsi="Times New Roman"/>
          <w:sz w:val="28"/>
          <w:szCs w:val="28"/>
        </w:rPr>
        <w:t>Предоставление помещений в аренду</w:t>
      </w:r>
      <w:r>
        <w:rPr>
          <w:rFonts w:ascii="Times New Roman" w:hAnsi="Times New Roman"/>
          <w:sz w:val="28"/>
          <w:szCs w:val="28"/>
        </w:rPr>
        <w:t>: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зрительного зала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танцевального зала</w:t>
      </w:r>
    </w:p>
    <w:p w:rsidR="00776F49" w:rsidRDefault="00776F49" w:rsidP="00C3394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6F2">
        <w:rPr>
          <w:rFonts w:ascii="Times New Roman" w:hAnsi="Times New Roman"/>
          <w:sz w:val="28"/>
          <w:szCs w:val="28"/>
        </w:rPr>
        <w:t>Иные виды деятельности (работы и услуги, социальные заказы), содействующие достижению целей создания МБУК МКЦД</w:t>
      </w:r>
      <w:r>
        <w:rPr>
          <w:rFonts w:ascii="Times New Roman" w:hAnsi="Times New Roman"/>
          <w:sz w:val="28"/>
          <w:szCs w:val="28"/>
        </w:rPr>
        <w:t>: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 видеоролика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Видеозапись мероприятий 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Распечатка готового текста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Форматирование текста с помощью специалиста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Распечатка документа на фотобумаге на цветном принтере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Сканирование документа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столовых приборов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банкетных столов и стульев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юрты</w:t>
      </w:r>
    </w:p>
    <w:p w:rsidR="00776F49" w:rsidRDefault="00776F49" w:rsidP="00C3394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кухонного оборудования».</w:t>
      </w:r>
    </w:p>
    <w:p w:rsidR="00776F49" w:rsidRPr="001B5CBF" w:rsidRDefault="00776F49" w:rsidP="00C339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Приложение к Положению о порядке оказания платных услуг муниципальным бюджетным учреждением культуры «Межпоселенческий культурный Центр Досуга» в новой редакции (Приложение). </w:t>
      </w:r>
    </w:p>
    <w:p w:rsidR="00776F49" w:rsidRDefault="00776F49" w:rsidP="00C3394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разместить на официальном сайте администрации МО «Аларский район» в сети «Интернет» (Заусаева Е.В.).</w:t>
      </w:r>
    </w:p>
    <w:p w:rsidR="00776F49" w:rsidRDefault="00776F49" w:rsidP="00C33940">
      <w:pPr>
        <w:autoSpaceDE w:val="0"/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мэра Аларского района по социальным вопросам Папинову А.Ж.</w:t>
      </w:r>
    </w:p>
    <w:p w:rsidR="00776F49" w:rsidRPr="00A95404" w:rsidRDefault="00776F49" w:rsidP="00C33940">
      <w:pPr>
        <w:autoSpaceDE w:val="0"/>
        <w:spacing w:after="360"/>
        <w:jc w:val="both"/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 Аларского района                                                                   А.В. Футорный</w:t>
      </w: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C33940">
      <w:pPr>
        <w:rPr>
          <w:rFonts w:ascii="Times New Roman" w:hAnsi="Times New Roman"/>
          <w:sz w:val="28"/>
          <w:szCs w:val="28"/>
        </w:rPr>
      </w:pP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A0031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A0031">
        <w:rPr>
          <w:rFonts w:ascii="Times New Roman" w:hAnsi="Times New Roman"/>
          <w:sz w:val="28"/>
          <w:szCs w:val="28"/>
        </w:rPr>
        <w:t>мэра Аларского района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A0031">
        <w:rPr>
          <w:rFonts w:ascii="Times New Roman" w:hAnsi="Times New Roman"/>
          <w:sz w:val="28"/>
          <w:szCs w:val="28"/>
        </w:rPr>
        <w:t>от _30.09.2015_ № _684-п_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A0031">
        <w:rPr>
          <w:rFonts w:ascii="Times New Roman" w:hAnsi="Times New Roman"/>
          <w:sz w:val="28"/>
          <w:szCs w:val="28"/>
        </w:rPr>
        <w:t>Приложение к Положению о порядке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A0031">
        <w:rPr>
          <w:rFonts w:ascii="Times New Roman" w:hAnsi="Times New Roman"/>
          <w:sz w:val="28"/>
          <w:szCs w:val="28"/>
        </w:rPr>
        <w:t>оказания платных услуг  муниципальным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A0031">
        <w:rPr>
          <w:rFonts w:ascii="Times New Roman" w:hAnsi="Times New Roman"/>
          <w:sz w:val="28"/>
          <w:szCs w:val="28"/>
        </w:rPr>
        <w:t>бюджетным  учреждением культуры</w:t>
      </w:r>
    </w:p>
    <w:p w:rsidR="00776F49" w:rsidRPr="001A0031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A0031">
        <w:rPr>
          <w:rFonts w:ascii="Times New Roman" w:hAnsi="Times New Roman"/>
          <w:sz w:val="28"/>
          <w:szCs w:val="28"/>
        </w:rPr>
        <w:t>Межпоселенческий культурный Центр Досуга</w:t>
      </w:r>
    </w:p>
    <w:p w:rsidR="00776F49" w:rsidRDefault="00776F49" w:rsidP="001A00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49" w:rsidRDefault="00776F49" w:rsidP="001A00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0031">
        <w:rPr>
          <w:rFonts w:ascii="Times New Roman" w:hAnsi="Times New Roman"/>
          <w:b/>
          <w:sz w:val="32"/>
          <w:szCs w:val="32"/>
        </w:rPr>
        <w:t>Прейскурант и перечень</w:t>
      </w:r>
    </w:p>
    <w:p w:rsidR="00776F49" w:rsidRDefault="00776F49" w:rsidP="001A0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031">
        <w:rPr>
          <w:rFonts w:ascii="Times New Roman" w:hAnsi="Times New Roman"/>
          <w:sz w:val="28"/>
          <w:szCs w:val="28"/>
        </w:rPr>
        <w:t xml:space="preserve">цен на платные услуги (работы), оказываемые (выполняемые) </w:t>
      </w:r>
    </w:p>
    <w:p w:rsidR="00776F49" w:rsidRPr="001A0031" w:rsidRDefault="00776F49" w:rsidP="001A0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031">
        <w:rPr>
          <w:rFonts w:ascii="Times New Roman" w:hAnsi="Times New Roman"/>
          <w:sz w:val="28"/>
          <w:szCs w:val="28"/>
        </w:rPr>
        <w:t>Межпоселенческий культурный центр Досуга</w:t>
      </w:r>
    </w:p>
    <w:p w:rsidR="00776F49" w:rsidRDefault="00776F49" w:rsidP="001A003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96" w:type="dxa"/>
        <w:tblInd w:w="-36" w:type="dxa"/>
        <w:tblLook w:val="0000"/>
      </w:tblPr>
      <w:tblGrid>
        <w:gridCol w:w="708"/>
        <w:gridCol w:w="5460"/>
        <w:gridCol w:w="1896"/>
        <w:gridCol w:w="2032"/>
      </w:tblGrid>
      <w:tr w:rsidR="00776F49" w:rsidRPr="001A0031" w:rsidTr="00761CF0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Цена , руб.</w:t>
            </w:r>
          </w:p>
        </w:tc>
      </w:tr>
      <w:tr w:rsidR="00776F49" w:rsidRPr="001A0031" w:rsidTr="0076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761CF0">
        <w:trPr>
          <w:trHeight w:val="21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музыкальное озвучивание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ведение мероприятия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создание фото,-видеопрезентация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- оформление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-дискотеки: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будни: школьники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            взрослые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праздничные дни: школьники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76F49" w:rsidRPr="001A0031" w:rsidTr="00761CF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                                взрослые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6F49" w:rsidRPr="001A0031" w:rsidTr="00761CF0">
        <w:trPr>
          <w:trHeight w:val="10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761CF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репетиторство по хореографии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776F49" w:rsidRPr="001A0031" w:rsidTr="00761CF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репетиторство по вокалу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776F49" w:rsidRPr="001A0031" w:rsidTr="00761CF0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консультативная, методическая и организационно-творческая помощь в создании сценария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776F49" w:rsidRPr="001A0031" w:rsidTr="00761CF0">
        <w:trPr>
          <w:trHeight w:val="1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Предоставление музыкальной аппаратуры,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761CF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Предоставление музыкальной аппаратуры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Колонки активные SOUNDKING FP 0210A (2 шт)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Микшерный пульт BENRINGER XENYX 1204 FX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776F49" w:rsidRPr="001A0031" w:rsidTr="001A0031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Усилитель звука CROWN LPS 2500  и мультикроссовер DBX DriveRack PX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Колонки пассивные SOUNDKING F1040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</w:tr>
      <w:tr w:rsidR="00776F49" w:rsidRPr="001A0031" w:rsidTr="001A0031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SHURE BLX288E/PG58 K3E 606-638 MHz двухканальная радиосистема с двумя ручными передатчиками PG58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2594</w:t>
            </w:r>
          </w:p>
        </w:tc>
      </w:tr>
      <w:tr w:rsidR="00776F49" w:rsidRPr="001A0031" w:rsidTr="001A0031">
        <w:trPr>
          <w:trHeight w:val="19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прокату культурного и другого инвентаря, аудио- и видеоматериала с записями отечественных музыкальных и художественных произведений и другого профильного оборудования, изготовление реквизита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-Предоставление аудиоматериала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-Предоставление видеоматериала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-Изготовление реквизита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-Прокат профильного оборудования: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1797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Предоставление помещений в аренду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Предоставление зрительного зала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Предоставление танцевального зала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</w:tr>
      <w:tr w:rsidR="00776F49" w:rsidRPr="001A0031" w:rsidTr="001A0031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Иные виды деятельности (работы и услуги, социальные заказы), содействующие достижению целей создания МБУК МКЦД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-Монтаж видеоролика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-Видеозапись мероприятий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-Распечатка готового текста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более 2 листов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-Форматирование текста с помощью специалиста: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простой текст А-4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сложный текст, (графики, диаграммы и др.)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76F49" w:rsidRPr="001A0031" w:rsidTr="00761CF0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Распечатка документа на фотобумаге на цветном принтере: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761CF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Формат А4 (21*30) (1 лист)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до 50 шт.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от 50 и более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Формат (13*18) (1 лист)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до 50 шт.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от 50 и более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Формат (10*15) (1 лист)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до 50 шт.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от 50 и более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 Сканирование 1 листа форматом А4: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-Сканирование с редактированием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76F49" w:rsidRPr="001A0031" w:rsidTr="001A0031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-Предоставление столовых приборов (в аренду вне помещения)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Стакан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Бокал для воды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Фужер для вина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Фужер для шампанского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Стопка для водки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Блюдо овальное "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5,97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Тарелка подстановочная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Тарелка суповая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Салатник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Кувшин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Вилка столовая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Ложка столовая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color w:val="000000"/>
                <w:sz w:val="24"/>
                <w:szCs w:val="24"/>
              </w:rPr>
              <w:t>Нож столовый 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776F49" w:rsidRPr="001A0031" w:rsidTr="001A0031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 -Предоставление банкетных столов и стульев (в аренду вне помещения)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Банкетный стол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Стул Персона 3 (1 шт.)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6F49" w:rsidRPr="001A0031" w:rsidTr="001A00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-Предоставление юрты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4577</w:t>
            </w:r>
          </w:p>
        </w:tc>
      </w:tr>
      <w:tr w:rsidR="00776F49" w:rsidRPr="001A0031" w:rsidTr="00761CF0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-Предоставление кухонного оборудования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F49" w:rsidRPr="001A0031" w:rsidTr="001A0031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F49" w:rsidRPr="001A0031" w:rsidRDefault="00776F49" w:rsidP="001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печь ЭПШЧ 9-4-16 Традиция 2008 ЭПШЧ 9-4-16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F49" w:rsidRPr="001A0031" w:rsidRDefault="00776F49" w:rsidP="001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31"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</w:tr>
    </w:tbl>
    <w:p w:rsidR="00776F49" w:rsidRDefault="00776F49" w:rsidP="001A00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031">
        <w:rPr>
          <w:rFonts w:ascii="Times New Roman" w:hAnsi="Times New Roman"/>
          <w:sz w:val="28"/>
          <w:szCs w:val="28"/>
        </w:rPr>
        <w:t>Примечание: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031">
        <w:rPr>
          <w:rFonts w:ascii="Times New Roman" w:hAnsi="Times New Roman"/>
          <w:sz w:val="28"/>
          <w:szCs w:val="28"/>
        </w:rPr>
        <w:t>1. В стоимость услуги 1,4 и 4,3 не входит стоимость затрат на материальные запасы, потребляемые в процессе  оказания платной услуги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031">
        <w:rPr>
          <w:rFonts w:ascii="Times New Roman" w:hAnsi="Times New Roman"/>
          <w:sz w:val="28"/>
          <w:szCs w:val="28"/>
        </w:rPr>
        <w:t xml:space="preserve">Гл.экономист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A0031">
        <w:rPr>
          <w:rFonts w:ascii="Times New Roman" w:hAnsi="Times New Roman"/>
          <w:sz w:val="28"/>
          <w:szCs w:val="28"/>
        </w:rPr>
        <w:t xml:space="preserve">   Хамадаев Б.К.</w:t>
      </w:r>
    </w:p>
    <w:p w:rsidR="00776F49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49" w:rsidRPr="001A0031" w:rsidRDefault="00776F49" w:rsidP="001A0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031">
        <w:rPr>
          <w:rFonts w:ascii="Times New Roman" w:hAnsi="Times New Roman"/>
          <w:sz w:val="28"/>
          <w:szCs w:val="28"/>
        </w:rPr>
        <w:t xml:space="preserve">Директор МБУК МКЦД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A0031">
        <w:rPr>
          <w:rFonts w:ascii="Times New Roman" w:hAnsi="Times New Roman"/>
          <w:sz w:val="28"/>
          <w:szCs w:val="28"/>
        </w:rPr>
        <w:t xml:space="preserve">        Киргедеева Т.М.</w:t>
      </w:r>
    </w:p>
    <w:sectPr w:rsidR="00776F49" w:rsidRPr="001A0031" w:rsidSect="00C339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362"/>
    <w:multiLevelType w:val="multilevel"/>
    <w:tmpl w:val="73A4D2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">
    <w:nsid w:val="6A800787"/>
    <w:multiLevelType w:val="multilevel"/>
    <w:tmpl w:val="BD0AC44C"/>
    <w:lvl w:ilvl="0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40"/>
    <w:rsid w:val="000037ED"/>
    <w:rsid w:val="0019010A"/>
    <w:rsid w:val="001A0031"/>
    <w:rsid w:val="001B5CBF"/>
    <w:rsid w:val="001C3F87"/>
    <w:rsid w:val="002573C1"/>
    <w:rsid w:val="005A6E7A"/>
    <w:rsid w:val="005B3A45"/>
    <w:rsid w:val="006E4391"/>
    <w:rsid w:val="00761CF0"/>
    <w:rsid w:val="007636F2"/>
    <w:rsid w:val="00776F49"/>
    <w:rsid w:val="009E2262"/>
    <w:rsid w:val="00A636BF"/>
    <w:rsid w:val="00A95404"/>
    <w:rsid w:val="00AC2B58"/>
    <w:rsid w:val="00B41B98"/>
    <w:rsid w:val="00C33940"/>
    <w:rsid w:val="00D90399"/>
    <w:rsid w:val="00F3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3940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940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940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3940"/>
    <w:rPr>
      <w:rFonts w:ascii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33940"/>
    <w:pPr>
      <w:spacing w:after="0" w:line="360" w:lineRule="auto"/>
      <w:jc w:val="center"/>
    </w:pPr>
    <w:rPr>
      <w:rFonts w:ascii="Times New Roman" w:hAnsi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6</Pages>
  <Words>1322</Words>
  <Characters>7541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User</cp:lastModifiedBy>
  <cp:revision>8</cp:revision>
  <dcterms:created xsi:type="dcterms:W3CDTF">2015-09-30T02:54:00Z</dcterms:created>
  <dcterms:modified xsi:type="dcterms:W3CDTF">2015-10-15T07:53:00Z</dcterms:modified>
</cp:coreProperties>
</file>